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12" w:rsidRPr="00670764" w:rsidRDefault="002207D9">
      <w:pPr>
        <w:spacing w:after="174"/>
        <w:rPr>
          <w:color w:val="FFFFFF" w:themeColor="background1"/>
        </w:rPr>
      </w:pPr>
      <w:r w:rsidRPr="00670764">
        <w:rPr>
          <w:rFonts w:ascii="ＭＳ 明朝" w:eastAsia="ＭＳ 明朝" w:hAnsi="ＭＳ 明朝" w:cs="ＭＳ 明朝"/>
          <w:color w:val="FFFFFF" w:themeColor="background1"/>
          <w:sz w:val="18"/>
        </w:rPr>
        <w:t xml:space="preserve">様式第 </w:t>
      </w:r>
      <w:r w:rsidRPr="00670764">
        <w:rPr>
          <w:rFonts w:ascii="Century" w:eastAsia="Century" w:hAnsi="Century" w:cs="Century"/>
          <w:color w:val="FFFFFF" w:themeColor="background1"/>
          <w:sz w:val="18"/>
        </w:rPr>
        <w:t xml:space="preserve">3 </w:t>
      </w:r>
      <w:r w:rsidRPr="00670764">
        <w:rPr>
          <w:rFonts w:ascii="ＭＳ 明朝" w:eastAsia="ＭＳ 明朝" w:hAnsi="ＭＳ 明朝" w:cs="ＭＳ 明朝"/>
          <w:color w:val="FFFFFF" w:themeColor="background1"/>
          <w:sz w:val="18"/>
        </w:rPr>
        <w:t>号</w:t>
      </w:r>
      <w:r w:rsidRPr="00670764">
        <w:rPr>
          <w:rFonts w:ascii="Century" w:eastAsia="Century" w:hAnsi="Century" w:cs="Century"/>
          <w:color w:val="FFFFFF" w:themeColor="background1"/>
          <w:sz w:val="18"/>
        </w:rPr>
        <w:t xml:space="preserve"> </w:t>
      </w:r>
    </w:p>
    <w:p w:rsidR="00D63512" w:rsidRDefault="002207D9">
      <w:pPr>
        <w:pStyle w:val="1"/>
      </w:pPr>
      <w:r>
        <w:t xml:space="preserve">総括責任者の経歴調書 </w:t>
      </w:r>
    </w:p>
    <w:p w:rsidR="00D63512" w:rsidRDefault="002207D9">
      <w:pPr>
        <w:spacing w:after="12"/>
      </w:pPr>
      <w:r>
        <w:rPr>
          <w:rFonts w:ascii="ＭＳ 明朝" w:eastAsia="ＭＳ 明朝" w:hAnsi="ＭＳ 明朝" w:cs="ＭＳ 明朝"/>
          <w:sz w:val="21"/>
        </w:rPr>
        <w:t xml:space="preserve"> </w:t>
      </w:r>
    </w:p>
    <w:p w:rsidR="00D63512" w:rsidRDefault="002207D9" w:rsidP="002E0C8C">
      <w:pPr>
        <w:wordWrap w:val="0"/>
        <w:spacing w:after="13"/>
        <w:ind w:left="10" w:right="-12" w:hanging="10"/>
        <w:jc w:val="right"/>
      </w:pPr>
      <w:r>
        <w:rPr>
          <w:rFonts w:ascii="ＭＳ 明朝" w:eastAsia="ＭＳ 明朝" w:hAnsi="ＭＳ 明朝" w:cs="ＭＳ 明朝"/>
          <w:sz w:val="21"/>
        </w:rPr>
        <w:t xml:space="preserve"> </w:t>
      </w:r>
      <w:r w:rsidR="002E0C8C">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2E0C8C">
        <w:rPr>
          <w:rFonts w:ascii="ＭＳ 明朝" w:eastAsia="ＭＳ 明朝" w:hAnsi="ＭＳ 明朝" w:cs="ＭＳ 明朝"/>
          <w:sz w:val="21"/>
        </w:rPr>
        <w:t xml:space="preserve"> </w:t>
      </w:r>
      <w:r>
        <w:rPr>
          <w:rFonts w:ascii="ＭＳ 明朝" w:eastAsia="ＭＳ 明朝" w:hAnsi="ＭＳ 明朝" w:cs="ＭＳ 明朝"/>
          <w:sz w:val="21"/>
        </w:rPr>
        <w:t xml:space="preserve"> 月</w:t>
      </w:r>
      <w:r w:rsidR="002E0C8C">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D10EFC" w:rsidRDefault="002207D9" w:rsidP="00BC5174">
      <w:pPr>
        <w:spacing w:after="1" w:line="271" w:lineRule="auto"/>
        <w:ind w:left="4315" w:right="4061" w:hanging="4330"/>
        <w:rPr>
          <w:rFonts w:ascii="ＭＳ 明朝" w:eastAsia="ＭＳ 明朝" w:hAnsi="ＭＳ 明朝" w:cs="ＭＳ 明朝"/>
          <w:sz w:val="21"/>
        </w:rPr>
      </w:pPr>
      <w:r>
        <w:rPr>
          <w:rFonts w:ascii="ＭＳ 明朝" w:eastAsia="ＭＳ 明朝" w:hAnsi="ＭＳ 明朝" w:cs="ＭＳ 明朝"/>
          <w:sz w:val="21"/>
        </w:rPr>
        <w:t>（</w:t>
      </w:r>
      <w:r w:rsidR="00711BC7">
        <w:rPr>
          <w:rFonts w:ascii="ＭＳ 明朝" w:eastAsia="ＭＳ 明朝" w:hAnsi="ＭＳ 明朝" w:cs="ＭＳ 明朝" w:hint="eastAsia"/>
          <w:sz w:val="21"/>
        </w:rPr>
        <w:t>宛</w:t>
      </w:r>
      <w:bookmarkStart w:id="0" w:name="_GoBack"/>
      <w:bookmarkEnd w:id="0"/>
      <w:r>
        <w:rPr>
          <w:rFonts w:ascii="ＭＳ 明朝" w:eastAsia="ＭＳ 明朝" w:hAnsi="ＭＳ 明朝" w:cs="ＭＳ 明朝"/>
          <w:sz w:val="21"/>
        </w:rPr>
        <w:t>先）</w:t>
      </w:r>
      <w:r w:rsidR="00B83193">
        <w:rPr>
          <w:rFonts w:ascii="ＭＳ 明朝" w:eastAsia="ＭＳ 明朝" w:hAnsi="ＭＳ 明朝" w:cs="ＭＳ 明朝" w:hint="eastAsia"/>
          <w:sz w:val="21"/>
        </w:rPr>
        <w:t>岳南排水路管理組合管理者</w:t>
      </w:r>
      <w:r w:rsidR="00BC5174">
        <w:rPr>
          <w:rFonts w:ascii="ＭＳ 明朝" w:eastAsia="ＭＳ 明朝" w:hAnsi="ＭＳ 明朝" w:cs="ＭＳ 明朝" w:hint="eastAsia"/>
          <w:sz w:val="21"/>
        </w:rPr>
        <w:t xml:space="preserve">　</w:t>
      </w:r>
      <w:r>
        <w:rPr>
          <w:rFonts w:ascii="ＭＳ 明朝" w:eastAsia="ＭＳ 明朝" w:hAnsi="ＭＳ 明朝" w:cs="ＭＳ 明朝"/>
          <w:sz w:val="21"/>
        </w:rPr>
        <w:t>富士市長</w:t>
      </w:r>
    </w:p>
    <w:p w:rsidR="00366670" w:rsidRDefault="00366670" w:rsidP="00366670">
      <w:pPr>
        <w:spacing w:after="1" w:line="271" w:lineRule="auto"/>
        <w:ind w:right="4061"/>
        <w:jc w:val="both"/>
        <w:rPr>
          <w:rFonts w:ascii="ＭＳ 明朝" w:eastAsia="ＭＳ 明朝" w:hAnsi="ＭＳ 明朝" w:cs="ＭＳ 明朝"/>
          <w:sz w:val="21"/>
        </w:rPr>
      </w:pPr>
    </w:p>
    <w:p w:rsidR="00BC5174" w:rsidRPr="00BC5174" w:rsidRDefault="00BC5174" w:rsidP="00366670">
      <w:pPr>
        <w:spacing w:after="1" w:line="271" w:lineRule="auto"/>
        <w:ind w:right="4061"/>
        <w:jc w:val="both"/>
        <w:rPr>
          <w:rFonts w:ascii="ＭＳ 明朝" w:eastAsia="ＭＳ 明朝" w:hAnsi="ＭＳ 明朝" w:cs="ＭＳ 明朝"/>
          <w:sz w:val="21"/>
        </w:rPr>
      </w:pPr>
    </w:p>
    <w:p w:rsidR="00366670" w:rsidRDefault="00366670" w:rsidP="007613CC">
      <w:pPr>
        <w:spacing w:after="1" w:line="271" w:lineRule="auto"/>
        <w:ind w:left="-15" w:right="-15" w:firstLineChars="1500" w:firstLine="3150"/>
        <w:rPr>
          <w:rFonts w:ascii="ＭＳ 明朝" w:eastAsia="ＭＳ 明朝" w:hAnsi="ＭＳ 明朝" w:cs="ＭＳ 明朝"/>
          <w:sz w:val="21"/>
        </w:rPr>
      </w:pPr>
      <w:r>
        <w:rPr>
          <w:rFonts w:ascii="ＭＳ 明朝" w:eastAsia="ＭＳ 明朝" w:hAnsi="ＭＳ 明朝" w:cs="ＭＳ 明朝" w:hint="eastAsia"/>
          <w:sz w:val="21"/>
        </w:rPr>
        <w:t xml:space="preserve">　　　　　</w:t>
      </w:r>
      <w:r w:rsidRPr="00366670">
        <w:rPr>
          <w:rFonts w:ascii="ＭＳ 明朝" w:eastAsia="ＭＳ 明朝" w:hAnsi="ＭＳ 明朝" w:cs="ＭＳ 明朝" w:hint="eastAsia"/>
          <w:spacing w:val="840"/>
          <w:kern w:val="0"/>
          <w:sz w:val="21"/>
          <w:fitText w:val="1260" w:id="890017280"/>
        </w:rPr>
        <w:t>住</w:t>
      </w:r>
      <w:r w:rsidRPr="00366670">
        <w:rPr>
          <w:rFonts w:ascii="ＭＳ 明朝" w:eastAsia="ＭＳ 明朝" w:hAnsi="ＭＳ 明朝" w:cs="ＭＳ 明朝" w:hint="eastAsia"/>
          <w:kern w:val="0"/>
          <w:sz w:val="21"/>
          <w:fitText w:val="1260" w:id="890017280"/>
        </w:rPr>
        <w:t>所</w:t>
      </w:r>
    </w:p>
    <w:p w:rsidR="00366670" w:rsidRDefault="00366670" w:rsidP="00366670">
      <w:pPr>
        <w:spacing w:after="1" w:line="271" w:lineRule="auto"/>
        <w:ind w:left="-15" w:right="-15" w:firstLineChars="2000" w:firstLine="4200"/>
        <w:rPr>
          <w:rFonts w:ascii="ＭＳ 明朝" w:eastAsia="ＭＳ 明朝" w:hAnsi="ＭＳ 明朝" w:cs="ＭＳ 明朝"/>
          <w:sz w:val="21"/>
        </w:rPr>
      </w:pPr>
      <w:r>
        <w:rPr>
          <w:rFonts w:ascii="ＭＳ 明朝" w:eastAsia="ＭＳ 明朝" w:hAnsi="ＭＳ 明朝" w:cs="ＭＳ 明朝" w:hint="eastAsia"/>
          <w:sz w:val="21"/>
        </w:rPr>
        <w:t>商号又は名称</w:t>
      </w:r>
    </w:p>
    <w:p w:rsidR="00366670" w:rsidRDefault="00366670" w:rsidP="00366670">
      <w:pPr>
        <w:spacing w:after="1" w:line="271" w:lineRule="auto"/>
        <w:ind w:right="-15" w:firstLineChars="1600" w:firstLine="4192"/>
        <w:rPr>
          <w:rFonts w:ascii="ＭＳ 明朝" w:eastAsia="ＭＳ 明朝" w:hAnsi="ＭＳ 明朝" w:cs="ＭＳ 明朝"/>
          <w:sz w:val="21"/>
        </w:rPr>
      </w:pPr>
      <w:r w:rsidRPr="00366670">
        <w:rPr>
          <w:rFonts w:ascii="ＭＳ 明朝" w:eastAsia="ＭＳ 明朝" w:hAnsi="ＭＳ 明朝" w:cs="ＭＳ 明朝" w:hint="eastAsia"/>
          <w:spacing w:val="52"/>
          <w:kern w:val="0"/>
          <w:sz w:val="21"/>
          <w:fitText w:val="1260" w:id="890017282"/>
        </w:rPr>
        <w:t>代表者氏</w:t>
      </w:r>
      <w:r w:rsidRPr="00366670">
        <w:rPr>
          <w:rFonts w:ascii="ＭＳ 明朝" w:eastAsia="ＭＳ 明朝" w:hAnsi="ＭＳ 明朝" w:cs="ＭＳ 明朝" w:hint="eastAsia"/>
          <w:spacing w:val="2"/>
          <w:kern w:val="0"/>
          <w:sz w:val="21"/>
          <w:fitText w:val="1260" w:id="890017282"/>
        </w:rPr>
        <w:t>名</w:t>
      </w:r>
      <w:r>
        <w:rPr>
          <w:rFonts w:ascii="ＭＳ 明朝" w:eastAsia="ＭＳ 明朝" w:hAnsi="ＭＳ 明朝" w:cs="ＭＳ 明朝" w:hint="eastAsia"/>
          <w:sz w:val="21"/>
        </w:rPr>
        <w:t xml:space="preserve">　　</w:t>
      </w:r>
      <w:r w:rsidR="00D1666A">
        <w:rPr>
          <w:rFonts w:ascii="ＭＳ 明朝" w:eastAsia="ＭＳ 明朝" w:hAnsi="ＭＳ 明朝" w:cs="ＭＳ 明朝" w:hint="eastAsia"/>
          <w:sz w:val="21"/>
        </w:rPr>
        <w:t xml:space="preserve">　　</w:t>
      </w:r>
      <w:r w:rsidR="00C671C7">
        <w:rPr>
          <w:rFonts w:ascii="ＭＳ 明朝" w:eastAsia="ＭＳ 明朝" w:hAnsi="ＭＳ 明朝" w:cs="ＭＳ 明朝" w:hint="eastAsia"/>
          <w:sz w:val="21"/>
        </w:rPr>
        <w:t xml:space="preserve">　　　　　　　　　　　　　　</w:t>
      </w:r>
    </w:p>
    <w:p w:rsidR="00366670" w:rsidRDefault="00366670" w:rsidP="007613CC">
      <w:pPr>
        <w:spacing w:after="1" w:line="271" w:lineRule="auto"/>
        <w:ind w:left="-15" w:right="-15" w:firstLineChars="1500" w:firstLine="3150"/>
        <w:rPr>
          <w:rFonts w:ascii="ＭＳ 明朝" w:eastAsia="ＭＳ 明朝" w:hAnsi="ＭＳ 明朝" w:cs="ＭＳ 明朝"/>
          <w:sz w:val="21"/>
        </w:rPr>
      </w:pPr>
    </w:p>
    <w:p w:rsidR="00D63512" w:rsidRDefault="002207D9" w:rsidP="007613CC">
      <w:pPr>
        <w:spacing w:after="1" w:line="271" w:lineRule="auto"/>
        <w:ind w:left="-15" w:right="-15" w:firstLineChars="1500" w:firstLine="3150"/>
      </w:pPr>
      <w:r>
        <w:rPr>
          <w:rFonts w:ascii="ＭＳ 明朝" w:eastAsia="ＭＳ 明朝" w:hAnsi="ＭＳ 明朝" w:cs="ＭＳ 明朝"/>
          <w:sz w:val="21"/>
        </w:rPr>
        <w:t xml:space="preserve">に係る制限付き一般競争入札に参加を希望するにあたり、下記のとおり配置予定総括責任者の経歴を有することを証明します。 </w:t>
      </w:r>
    </w:p>
    <w:p w:rsidR="00D63512" w:rsidRDefault="002207D9">
      <w:pPr>
        <w:spacing w:after="8"/>
        <w:ind w:right="4"/>
        <w:jc w:val="center"/>
      </w:pPr>
      <w:r>
        <w:rPr>
          <w:rFonts w:ascii="ＭＳ 明朝" w:eastAsia="ＭＳ 明朝" w:hAnsi="ＭＳ 明朝" w:cs="ＭＳ 明朝"/>
          <w:sz w:val="21"/>
        </w:rPr>
        <w:t xml:space="preserve">記 </w:t>
      </w:r>
    </w:p>
    <w:tbl>
      <w:tblPr>
        <w:tblStyle w:val="TableGrid"/>
        <w:tblW w:w="9818" w:type="dxa"/>
        <w:tblInd w:w="-100" w:type="dxa"/>
        <w:tblCellMar>
          <w:top w:w="55" w:type="dxa"/>
          <w:right w:w="58" w:type="dxa"/>
        </w:tblCellMar>
        <w:tblLook w:val="04A0" w:firstRow="1" w:lastRow="0" w:firstColumn="1" w:lastColumn="0" w:noHBand="0" w:noVBand="1"/>
      </w:tblPr>
      <w:tblGrid>
        <w:gridCol w:w="639"/>
        <w:gridCol w:w="366"/>
        <w:gridCol w:w="1784"/>
        <w:gridCol w:w="1701"/>
        <w:gridCol w:w="655"/>
        <w:gridCol w:w="1080"/>
        <w:gridCol w:w="1241"/>
        <w:gridCol w:w="1276"/>
        <w:gridCol w:w="1076"/>
      </w:tblGrid>
      <w:tr w:rsidR="00BC68F4" w:rsidTr="00F80DFF">
        <w:trPr>
          <w:trHeight w:val="625"/>
        </w:trPr>
        <w:tc>
          <w:tcPr>
            <w:tcW w:w="1005" w:type="dxa"/>
            <w:gridSpan w:val="2"/>
            <w:tcBorders>
              <w:top w:val="single" w:sz="4" w:space="0" w:color="000000"/>
              <w:left w:val="single" w:sz="4" w:space="0" w:color="000000"/>
              <w:bottom w:val="single" w:sz="4" w:space="0" w:color="000000"/>
              <w:right w:val="single" w:sz="4" w:space="0" w:color="000000"/>
            </w:tcBorders>
          </w:tcPr>
          <w:p w:rsidR="00BC68F4" w:rsidRDefault="00BC68F4">
            <w:pPr>
              <w:spacing w:after="0"/>
              <w:ind w:left="79"/>
              <w:jc w:val="center"/>
              <w:rPr>
                <w:rFonts w:ascii="ＭＳ 明朝" w:eastAsia="ＭＳ 明朝" w:hAnsi="ＭＳ 明朝" w:cs="ＭＳ 明朝"/>
                <w:sz w:val="16"/>
              </w:rPr>
            </w:pPr>
            <w:r>
              <w:rPr>
                <w:rFonts w:ascii="ＭＳ 明朝" w:eastAsia="ＭＳ 明朝" w:hAnsi="ＭＳ 明朝" w:cs="ＭＳ 明朝"/>
                <w:sz w:val="16"/>
              </w:rPr>
              <w:t>ふりがな</w:t>
            </w:r>
          </w:p>
          <w:p w:rsidR="00BC68F4" w:rsidRDefault="00BC68F4">
            <w:pPr>
              <w:spacing w:after="0"/>
              <w:ind w:left="79"/>
              <w:jc w:val="center"/>
            </w:pPr>
            <w:r>
              <w:rPr>
                <w:rFonts w:ascii="ＭＳ 明朝" w:eastAsia="ＭＳ 明朝" w:hAnsi="ＭＳ 明朝" w:cs="ＭＳ 明朝"/>
                <w:sz w:val="21"/>
              </w:rPr>
              <w:t>氏 名</w:t>
            </w:r>
            <w:r>
              <w:rPr>
                <w:rFonts w:ascii="Century" w:eastAsia="Century" w:hAnsi="Century" w:cs="Century"/>
                <w:sz w:val="21"/>
              </w:rPr>
              <w:t xml:space="preserve"> </w:t>
            </w:r>
          </w:p>
        </w:tc>
        <w:tc>
          <w:tcPr>
            <w:tcW w:w="4140" w:type="dxa"/>
            <w:gridSpan w:val="3"/>
            <w:tcBorders>
              <w:top w:val="single" w:sz="4" w:space="0" w:color="000000"/>
              <w:left w:val="single" w:sz="4" w:space="0" w:color="000000"/>
              <w:bottom w:val="single" w:sz="4" w:space="0" w:color="000000"/>
              <w:right w:val="single" w:sz="4" w:space="0" w:color="000000"/>
            </w:tcBorders>
          </w:tcPr>
          <w:p w:rsidR="00BC68F4" w:rsidRDefault="00BC68F4">
            <w:r>
              <w:rPr>
                <w:rFonts w:ascii="Century" w:eastAsia="Century" w:hAnsi="Century" w:cs="Century"/>
                <w:sz w:val="16"/>
              </w:rPr>
              <w:t xml:space="preserve"> </w:t>
            </w:r>
            <w:r>
              <w:rPr>
                <w:rFonts w:ascii="Century" w:eastAsia="Century" w:hAnsi="Century" w:cs="Century"/>
                <w:sz w:val="21"/>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C68F4" w:rsidRDefault="00BC68F4">
            <w:pPr>
              <w:spacing w:after="0"/>
              <w:ind w:left="119"/>
              <w:jc w:val="both"/>
            </w:pPr>
            <w:r>
              <w:rPr>
                <w:rFonts w:ascii="ＭＳ 明朝" w:eastAsia="ＭＳ 明朝" w:hAnsi="ＭＳ 明朝" w:cs="ＭＳ 明朝"/>
                <w:sz w:val="21"/>
              </w:rPr>
              <w:t>生年月日</w:t>
            </w:r>
          </w:p>
        </w:tc>
        <w:tc>
          <w:tcPr>
            <w:tcW w:w="3593" w:type="dxa"/>
            <w:gridSpan w:val="3"/>
            <w:tcBorders>
              <w:top w:val="single" w:sz="4" w:space="0" w:color="000000"/>
              <w:left w:val="single" w:sz="4" w:space="0" w:color="000000"/>
              <w:bottom w:val="single" w:sz="4" w:space="0" w:color="000000"/>
              <w:right w:val="single" w:sz="4" w:space="0" w:color="000000"/>
            </w:tcBorders>
            <w:vAlign w:val="center"/>
          </w:tcPr>
          <w:p w:rsidR="00BC68F4" w:rsidRDefault="00BC68F4">
            <w:r>
              <w:rPr>
                <w:rFonts w:ascii="Century" w:eastAsia="Century" w:hAnsi="Century" w:cs="Century"/>
                <w:sz w:val="21"/>
              </w:rPr>
              <w:t xml:space="preserve"> </w:t>
            </w:r>
          </w:p>
        </w:tc>
      </w:tr>
      <w:tr w:rsidR="00BC68F4" w:rsidTr="00F80DFF">
        <w:trPr>
          <w:trHeight w:val="804"/>
        </w:trPr>
        <w:tc>
          <w:tcPr>
            <w:tcW w:w="9818" w:type="dxa"/>
            <w:gridSpan w:val="9"/>
            <w:tcBorders>
              <w:top w:val="single" w:sz="4" w:space="0" w:color="000000"/>
              <w:left w:val="single" w:sz="4" w:space="0" w:color="000000"/>
              <w:bottom w:val="single" w:sz="4" w:space="0" w:color="000000"/>
              <w:right w:val="single" w:sz="4" w:space="0" w:color="000000"/>
            </w:tcBorders>
          </w:tcPr>
          <w:p w:rsidR="00BC68F4" w:rsidRDefault="00BC68F4">
            <w:r>
              <w:rPr>
                <w:rFonts w:ascii="ＭＳ 明朝" w:eastAsia="ＭＳ 明朝" w:hAnsi="ＭＳ 明朝" w:cs="ＭＳ 明朝"/>
                <w:sz w:val="21"/>
              </w:rPr>
              <w:t>（所属・役職）</w:t>
            </w:r>
            <w:r>
              <w:rPr>
                <w:rFonts w:ascii="Century" w:eastAsia="Century" w:hAnsi="Century" w:cs="Century"/>
                <w:sz w:val="21"/>
              </w:rPr>
              <w:t xml:space="preserve"> </w:t>
            </w:r>
          </w:p>
        </w:tc>
      </w:tr>
      <w:tr w:rsidR="00BC68F4" w:rsidTr="00F80DFF">
        <w:trPr>
          <w:trHeight w:val="960"/>
        </w:trPr>
        <w:tc>
          <w:tcPr>
            <w:tcW w:w="9818" w:type="dxa"/>
            <w:gridSpan w:val="9"/>
            <w:tcBorders>
              <w:top w:val="single" w:sz="4" w:space="0" w:color="000000"/>
              <w:left w:val="single" w:sz="4" w:space="0" w:color="000000"/>
              <w:bottom w:val="single" w:sz="4" w:space="0" w:color="000000"/>
              <w:right w:val="single" w:sz="4" w:space="0" w:color="000000"/>
            </w:tcBorders>
          </w:tcPr>
          <w:p w:rsidR="00BC68F4" w:rsidRPr="00BC68F4" w:rsidRDefault="00BC68F4">
            <w:r>
              <w:rPr>
                <w:rFonts w:ascii="ＭＳ 明朝" w:eastAsia="ＭＳ 明朝" w:hAnsi="ＭＳ 明朝" w:cs="ＭＳ 明朝"/>
                <w:sz w:val="21"/>
              </w:rPr>
              <w:t>（所有技術者資格名、取得年月日等）</w:t>
            </w:r>
            <w:r>
              <w:rPr>
                <w:rFonts w:ascii="Century" w:eastAsia="Century" w:hAnsi="Century" w:cs="Century"/>
                <w:sz w:val="21"/>
              </w:rPr>
              <w:t xml:space="preserve"> </w:t>
            </w:r>
          </w:p>
        </w:tc>
      </w:tr>
      <w:tr w:rsidR="00BC68F4" w:rsidTr="00F80DFF">
        <w:trPr>
          <w:trHeight w:val="942"/>
        </w:trPr>
        <w:tc>
          <w:tcPr>
            <w:tcW w:w="9818" w:type="dxa"/>
            <w:gridSpan w:val="9"/>
            <w:tcBorders>
              <w:top w:val="single" w:sz="4" w:space="0" w:color="000000"/>
              <w:left w:val="single" w:sz="4" w:space="0" w:color="000000"/>
              <w:bottom w:val="single" w:sz="4" w:space="0" w:color="000000"/>
              <w:right w:val="single" w:sz="4" w:space="0" w:color="000000"/>
            </w:tcBorders>
          </w:tcPr>
          <w:p w:rsidR="00BC68F4" w:rsidRDefault="00BC68F4">
            <w:r>
              <w:rPr>
                <w:rFonts w:ascii="ＭＳ 明朝" w:eastAsia="ＭＳ 明朝" w:hAnsi="ＭＳ 明朝" w:cs="ＭＳ 明朝"/>
                <w:sz w:val="21"/>
              </w:rPr>
              <w:t>（学歴・職歴等）</w:t>
            </w:r>
            <w:r>
              <w:rPr>
                <w:rFonts w:ascii="Century" w:eastAsia="Century" w:hAnsi="Century" w:cs="Century"/>
                <w:sz w:val="21"/>
              </w:rPr>
              <w:t xml:space="preserve"> </w:t>
            </w:r>
          </w:p>
        </w:tc>
      </w:tr>
      <w:tr w:rsidR="00BC68F4" w:rsidTr="00F80DFF">
        <w:trPr>
          <w:trHeight w:val="347"/>
        </w:trPr>
        <w:tc>
          <w:tcPr>
            <w:tcW w:w="9818" w:type="dxa"/>
            <w:gridSpan w:val="9"/>
            <w:tcBorders>
              <w:top w:val="single" w:sz="4" w:space="0" w:color="000000"/>
              <w:left w:val="single" w:sz="4" w:space="0" w:color="000000"/>
              <w:bottom w:val="single" w:sz="4" w:space="0" w:color="000000"/>
              <w:right w:val="single" w:sz="4" w:space="0" w:color="000000"/>
            </w:tcBorders>
          </w:tcPr>
          <w:p w:rsidR="00BC68F4" w:rsidRDefault="00BC68F4">
            <w:r>
              <w:rPr>
                <w:rFonts w:ascii="ＭＳ 明朝" w:eastAsia="ＭＳ 明朝" w:hAnsi="ＭＳ 明朝" w:cs="ＭＳ 明朝"/>
                <w:sz w:val="21"/>
              </w:rPr>
              <w:t>（経歴）</w:t>
            </w:r>
            <w:r>
              <w:rPr>
                <w:rFonts w:ascii="Century" w:eastAsia="Century" w:hAnsi="Century" w:cs="Century"/>
                <w:sz w:val="21"/>
              </w:rPr>
              <w:t xml:space="preserve"> </w:t>
            </w:r>
          </w:p>
        </w:tc>
      </w:tr>
      <w:tr w:rsidR="00F80DFF" w:rsidTr="00E0217E">
        <w:trPr>
          <w:trHeight w:val="319"/>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rsidR="00F80DFF" w:rsidRDefault="00F80DFF">
            <w:pPr>
              <w:spacing w:after="0"/>
              <w:jc w:val="center"/>
              <w:rPr>
                <w:rFonts w:ascii="ＭＳ 明朝" w:eastAsia="ＭＳ 明朝" w:hAnsi="ＭＳ 明朝" w:cs="ＭＳ 明朝"/>
                <w:sz w:val="18"/>
              </w:rPr>
            </w:pPr>
            <w:r>
              <w:rPr>
                <w:rFonts w:ascii="ＭＳ 明朝" w:eastAsia="ＭＳ 明朝" w:hAnsi="ＭＳ 明朝" w:cs="ＭＳ 明朝"/>
                <w:sz w:val="18"/>
              </w:rPr>
              <w:t>受託</w:t>
            </w:r>
          </w:p>
          <w:p w:rsidR="00F80DFF" w:rsidRDefault="00F80DFF">
            <w:pPr>
              <w:spacing w:after="0"/>
              <w:jc w:val="center"/>
            </w:pPr>
            <w:r>
              <w:rPr>
                <w:rFonts w:ascii="ＭＳ 明朝" w:eastAsia="ＭＳ 明朝" w:hAnsi="ＭＳ 明朝" w:cs="ＭＳ 明朝"/>
                <w:sz w:val="18"/>
              </w:rPr>
              <w:t>期間</w:t>
            </w:r>
            <w:r>
              <w:rPr>
                <w:rFonts w:ascii="Century" w:eastAsia="Century" w:hAnsi="Century" w:cs="Century"/>
                <w:sz w:val="18"/>
              </w:rPr>
              <w:t xml:space="preserve"> </w:t>
            </w:r>
          </w:p>
        </w:tc>
        <w:tc>
          <w:tcPr>
            <w:tcW w:w="21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80DFF" w:rsidRDefault="00F80DFF">
            <w:pPr>
              <w:spacing w:after="0"/>
              <w:ind w:left="55"/>
              <w:jc w:val="center"/>
            </w:pPr>
            <w:r>
              <w:rPr>
                <w:rFonts w:ascii="ＭＳ 明朝" w:eastAsia="ＭＳ 明朝" w:hAnsi="ＭＳ 明朝" w:cs="ＭＳ 明朝"/>
                <w:sz w:val="18"/>
              </w:rPr>
              <w:t>業務名</w:t>
            </w:r>
            <w:r>
              <w:rPr>
                <w:rFonts w:ascii="Century" w:eastAsia="Century" w:hAnsi="Century" w:cs="Century"/>
                <w:sz w:val="18"/>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F80DFF" w:rsidRDefault="00F80DFF" w:rsidP="00CF779A">
            <w:pPr>
              <w:spacing w:after="0"/>
              <w:jc w:val="center"/>
              <w:rPr>
                <w:rFonts w:ascii="ＭＳ 明朝" w:eastAsia="ＭＳ 明朝" w:hAnsi="ＭＳ 明朝" w:cs="ＭＳ 明朝"/>
                <w:sz w:val="18"/>
              </w:rPr>
            </w:pPr>
            <w:r>
              <w:rPr>
                <w:rFonts w:ascii="ＭＳ 明朝" w:eastAsia="ＭＳ 明朝" w:hAnsi="ＭＳ 明朝" w:cs="ＭＳ 明朝"/>
                <w:sz w:val="18"/>
              </w:rPr>
              <w:t>発注機関及</w:t>
            </w:r>
          </w:p>
          <w:p w:rsidR="00F80DFF" w:rsidRDefault="00F80DFF" w:rsidP="00CF779A">
            <w:pPr>
              <w:spacing w:after="0"/>
              <w:jc w:val="center"/>
            </w:pPr>
            <w:r>
              <w:rPr>
                <w:rFonts w:ascii="ＭＳ 明朝" w:eastAsia="ＭＳ 明朝" w:hAnsi="ＭＳ 明朝" w:cs="ＭＳ 明朝"/>
                <w:sz w:val="18"/>
              </w:rPr>
              <w:t>び施設名称</w:t>
            </w:r>
            <w:r>
              <w:rPr>
                <w:rFonts w:ascii="Century" w:eastAsia="Century" w:hAnsi="Century" w:cs="Century"/>
                <w:sz w:val="18"/>
              </w:rPr>
              <w:t xml:space="preserve"> </w:t>
            </w:r>
          </w:p>
        </w:tc>
        <w:tc>
          <w:tcPr>
            <w:tcW w:w="2976" w:type="dxa"/>
            <w:gridSpan w:val="3"/>
            <w:vMerge w:val="restart"/>
            <w:tcBorders>
              <w:top w:val="single" w:sz="4" w:space="0" w:color="000000"/>
              <w:left w:val="single" w:sz="4" w:space="0" w:color="000000"/>
              <w:bottom w:val="single" w:sz="4" w:space="0" w:color="000000"/>
              <w:right w:val="single" w:sz="4" w:space="0" w:color="000000"/>
            </w:tcBorders>
            <w:vAlign w:val="center"/>
          </w:tcPr>
          <w:p w:rsidR="00F80DFF" w:rsidRDefault="00F80DFF">
            <w:pPr>
              <w:spacing w:after="0"/>
              <w:ind w:left="55"/>
              <w:jc w:val="center"/>
            </w:pPr>
            <w:r>
              <w:rPr>
                <w:rFonts w:ascii="ＭＳ 明朝" w:eastAsia="ＭＳ 明朝" w:hAnsi="ＭＳ 明朝" w:cs="ＭＳ 明朝"/>
                <w:sz w:val="18"/>
              </w:rPr>
              <w:t>業務内容</w:t>
            </w:r>
            <w:r>
              <w:rPr>
                <w:rFonts w:ascii="Century" w:eastAsia="Century" w:hAnsi="Century" w:cs="Century"/>
                <w:sz w:val="18"/>
              </w:rPr>
              <w:t xml:space="preserve"> </w:t>
            </w:r>
          </w:p>
        </w:tc>
        <w:tc>
          <w:tcPr>
            <w:tcW w:w="1276" w:type="dxa"/>
            <w:vMerge w:val="restart"/>
            <w:tcBorders>
              <w:top w:val="single" w:sz="4" w:space="0" w:color="000000"/>
              <w:left w:val="single" w:sz="4" w:space="0" w:color="000000"/>
              <w:right w:val="single" w:sz="4" w:space="0" w:color="000000"/>
            </w:tcBorders>
            <w:vAlign w:val="center"/>
          </w:tcPr>
          <w:p w:rsidR="00F80DFF" w:rsidRPr="00E0217E" w:rsidRDefault="00E0217E" w:rsidP="00E0217E">
            <w:pPr>
              <w:spacing w:after="0"/>
              <w:ind w:firstLineChars="50" w:firstLine="90"/>
              <w:jc w:val="center"/>
              <w:rPr>
                <w:sz w:val="18"/>
                <w:szCs w:val="18"/>
              </w:rPr>
            </w:pPr>
            <w:r w:rsidRPr="00E0217E">
              <w:rPr>
                <w:rFonts w:asciiTheme="minorEastAsia" w:eastAsiaTheme="minorEastAsia" w:hAnsiTheme="minorEastAsia" w:hint="eastAsia"/>
                <w:sz w:val="18"/>
                <w:szCs w:val="18"/>
              </w:rPr>
              <w:t>ポンプ能力</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rsidR="00F80DFF" w:rsidRDefault="00F80DFF" w:rsidP="00D626F0">
            <w:pPr>
              <w:spacing w:after="0"/>
              <w:ind w:firstLineChars="50" w:firstLine="90"/>
              <w:rPr>
                <w:rFonts w:ascii="ＭＳ 明朝" w:eastAsia="ＭＳ 明朝" w:hAnsi="ＭＳ 明朝" w:cs="ＭＳ 明朝"/>
                <w:sz w:val="18"/>
              </w:rPr>
            </w:pPr>
            <w:r>
              <w:rPr>
                <w:rFonts w:ascii="ＭＳ 明朝" w:eastAsia="ＭＳ 明朝" w:hAnsi="ＭＳ 明朝" w:cs="ＭＳ 明朝"/>
                <w:sz w:val="18"/>
              </w:rPr>
              <w:t>総括､副総</w:t>
            </w:r>
          </w:p>
          <w:p w:rsidR="00F80DFF" w:rsidRDefault="00F80DFF" w:rsidP="00D626F0">
            <w:pPr>
              <w:spacing w:after="0"/>
              <w:ind w:firstLineChars="50" w:firstLine="90"/>
            </w:pPr>
            <w:r>
              <w:rPr>
                <w:rFonts w:ascii="ＭＳ 明朝" w:eastAsia="ＭＳ 明朝" w:hAnsi="ＭＳ 明朝" w:cs="ＭＳ 明朝"/>
                <w:sz w:val="18"/>
              </w:rPr>
              <w:t>括の区分</w:t>
            </w:r>
          </w:p>
        </w:tc>
      </w:tr>
      <w:tr w:rsidR="00F80DFF" w:rsidTr="00E0217E">
        <w:trPr>
          <w:trHeight w:val="450"/>
        </w:trPr>
        <w:tc>
          <w:tcPr>
            <w:tcW w:w="0" w:type="auto"/>
            <w:vMerge/>
            <w:tcBorders>
              <w:top w:val="nil"/>
              <w:left w:val="single" w:sz="4" w:space="0" w:color="000000"/>
              <w:bottom w:val="single" w:sz="4" w:space="0" w:color="000000"/>
              <w:right w:val="single" w:sz="4" w:space="0" w:color="000000"/>
            </w:tcBorders>
          </w:tcPr>
          <w:p w:rsidR="00F80DFF" w:rsidRDefault="00F80DFF"/>
        </w:tc>
        <w:tc>
          <w:tcPr>
            <w:tcW w:w="2150" w:type="dxa"/>
            <w:gridSpan w:val="2"/>
            <w:vMerge/>
            <w:tcBorders>
              <w:top w:val="nil"/>
              <w:left w:val="single" w:sz="4" w:space="0" w:color="000000"/>
              <w:bottom w:val="single" w:sz="4" w:space="0" w:color="000000"/>
              <w:right w:val="single" w:sz="4" w:space="0" w:color="000000"/>
            </w:tcBorders>
          </w:tcPr>
          <w:p w:rsidR="00F80DFF" w:rsidRDefault="00F80DFF"/>
        </w:tc>
        <w:tc>
          <w:tcPr>
            <w:tcW w:w="1701" w:type="dxa"/>
            <w:vMerge/>
            <w:tcBorders>
              <w:top w:val="nil"/>
              <w:left w:val="single" w:sz="4" w:space="0" w:color="000000"/>
              <w:bottom w:val="single" w:sz="4" w:space="0" w:color="000000"/>
              <w:right w:val="single" w:sz="4" w:space="0" w:color="000000"/>
            </w:tcBorders>
          </w:tcPr>
          <w:p w:rsidR="00F80DFF" w:rsidRDefault="00F80DFF"/>
        </w:tc>
        <w:tc>
          <w:tcPr>
            <w:tcW w:w="2976" w:type="dxa"/>
            <w:gridSpan w:val="3"/>
            <w:vMerge/>
            <w:tcBorders>
              <w:top w:val="nil"/>
              <w:left w:val="single" w:sz="4" w:space="0" w:color="000000"/>
              <w:bottom w:val="single" w:sz="4" w:space="0" w:color="000000"/>
              <w:right w:val="single" w:sz="4" w:space="0" w:color="000000"/>
            </w:tcBorders>
          </w:tcPr>
          <w:p w:rsidR="00F80DFF" w:rsidRDefault="00F80DFF"/>
        </w:tc>
        <w:tc>
          <w:tcPr>
            <w:tcW w:w="1276" w:type="dxa"/>
            <w:vMerge/>
            <w:tcBorders>
              <w:left w:val="single" w:sz="4" w:space="0" w:color="000000"/>
              <w:bottom w:val="single" w:sz="4" w:space="0" w:color="000000"/>
              <w:right w:val="single" w:sz="4" w:space="0" w:color="000000"/>
            </w:tcBorders>
          </w:tcPr>
          <w:p w:rsidR="00F80DFF" w:rsidRDefault="00F80DFF"/>
        </w:tc>
        <w:tc>
          <w:tcPr>
            <w:tcW w:w="1076" w:type="dxa"/>
            <w:vMerge/>
            <w:tcBorders>
              <w:top w:val="nil"/>
              <w:left w:val="single" w:sz="4" w:space="0" w:color="000000"/>
              <w:bottom w:val="single" w:sz="4" w:space="0" w:color="000000"/>
              <w:right w:val="single" w:sz="4" w:space="0" w:color="000000"/>
            </w:tcBorders>
          </w:tcPr>
          <w:p w:rsidR="00F80DFF" w:rsidRDefault="00F80DFF"/>
        </w:tc>
      </w:tr>
      <w:tr w:rsidR="00F80DFF" w:rsidTr="00275C8A">
        <w:trPr>
          <w:trHeight w:val="1120"/>
        </w:trPr>
        <w:tc>
          <w:tcPr>
            <w:tcW w:w="639"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100"/>
            </w:pPr>
            <w:r>
              <w:rPr>
                <w:rFonts w:ascii="Century" w:eastAsia="Century" w:hAnsi="Century" w:cs="Century"/>
                <w:sz w:val="16"/>
              </w:rPr>
              <w:t xml:space="preserve"> </w:t>
            </w:r>
          </w:p>
        </w:tc>
        <w:tc>
          <w:tcPr>
            <w:tcW w:w="2150" w:type="dxa"/>
            <w:gridSpan w:val="2"/>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2976" w:type="dxa"/>
            <w:gridSpan w:val="3"/>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80DFF" w:rsidRDefault="00F80DFF">
            <w:r>
              <w:rPr>
                <w:rFonts w:ascii="Century" w:eastAsia="Century" w:hAnsi="Century" w:cs="Century"/>
                <w:sz w:val="16"/>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253"/>
            </w:pPr>
            <w:r>
              <w:rPr>
                <w:rFonts w:ascii="Century" w:eastAsia="Century" w:hAnsi="Century" w:cs="Century"/>
                <w:sz w:val="16"/>
              </w:rPr>
              <w:t xml:space="preserve"> </w:t>
            </w:r>
          </w:p>
        </w:tc>
      </w:tr>
      <w:tr w:rsidR="00F80DFF" w:rsidTr="00275C8A">
        <w:trPr>
          <w:trHeight w:val="1209"/>
        </w:trPr>
        <w:tc>
          <w:tcPr>
            <w:tcW w:w="639"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100"/>
            </w:pPr>
            <w:r>
              <w:rPr>
                <w:rFonts w:ascii="Century" w:eastAsia="Century" w:hAnsi="Century" w:cs="Century"/>
                <w:sz w:val="16"/>
              </w:rPr>
              <w:t xml:space="preserve"> </w:t>
            </w:r>
          </w:p>
        </w:tc>
        <w:tc>
          <w:tcPr>
            <w:tcW w:w="2150" w:type="dxa"/>
            <w:gridSpan w:val="2"/>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2976" w:type="dxa"/>
            <w:gridSpan w:val="3"/>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80DFF" w:rsidRDefault="00F80DFF">
            <w:r>
              <w:rPr>
                <w:rFonts w:ascii="Century" w:eastAsia="Century" w:hAnsi="Century" w:cs="Century"/>
                <w:sz w:val="16"/>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253"/>
            </w:pPr>
            <w:r>
              <w:rPr>
                <w:rFonts w:ascii="Century" w:eastAsia="Century" w:hAnsi="Century" w:cs="Century"/>
                <w:sz w:val="16"/>
              </w:rPr>
              <w:t xml:space="preserve"> </w:t>
            </w:r>
          </w:p>
        </w:tc>
      </w:tr>
      <w:tr w:rsidR="00F80DFF" w:rsidTr="00275C8A">
        <w:trPr>
          <w:trHeight w:val="1213"/>
        </w:trPr>
        <w:tc>
          <w:tcPr>
            <w:tcW w:w="639"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100"/>
            </w:pPr>
            <w:r>
              <w:rPr>
                <w:rFonts w:ascii="Century" w:eastAsia="Century" w:hAnsi="Century" w:cs="Century"/>
                <w:sz w:val="16"/>
              </w:rPr>
              <w:t xml:space="preserve"> </w:t>
            </w:r>
          </w:p>
        </w:tc>
        <w:tc>
          <w:tcPr>
            <w:tcW w:w="2150" w:type="dxa"/>
            <w:gridSpan w:val="2"/>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2976" w:type="dxa"/>
            <w:gridSpan w:val="3"/>
            <w:tcBorders>
              <w:top w:val="single" w:sz="4" w:space="0" w:color="000000"/>
              <w:left w:val="single" w:sz="4" w:space="0" w:color="000000"/>
              <w:bottom w:val="single" w:sz="4" w:space="0" w:color="000000"/>
              <w:right w:val="single" w:sz="4" w:space="0" w:color="000000"/>
            </w:tcBorders>
          </w:tcPr>
          <w:p w:rsidR="00F80DFF" w:rsidRDefault="00F80DFF">
            <w:pPr>
              <w:spacing w:after="0"/>
              <w:ind w:left="98"/>
            </w:pPr>
            <w:r>
              <w:rPr>
                <w:rFonts w:ascii="Century" w:eastAsia="Century" w:hAnsi="Century" w:cs="Century"/>
                <w:sz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80DFF" w:rsidRDefault="00F80DFF">
            <w:r>
              <w:rPr>
                <w:rFonts w:ascii="Century" w:eastAsia="Century" w:hAnsi="Century" w:cs="Century"/>
                <w:sz w:val="16"/>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F80DFF" w:rsidRDefault="00F80DFF">
            <w:pPr>
              <w:spacing w:after="0"/>
              <w:ind w:left="253"/>
            </w:pPr>
            <w:r>
              <w:rPr>
                <w:rFonts w:ascii="Century" w:eastAsia="Century" w:hAnsi="Century" w:cs="Century"/>
                <w:sz w:val="16"/>
              </w:rPr>
              <w:t xml:space="preserve"> </w:t>
            </w:r>
          </w:p>
        </w:tc>
      </w:tr>
    </w:tbl>
    <w:p w:rsidR="00D63512" w:rsidRDefault="002207D9">
      <w:pPr>
        <w:spacing w:after="14" w:line="271" w:lineRule="auto"/>
        <w:ind w:left="10" w:hanging="10"/>
        <w:rPr>
          <w:rFonts w:ascii="ＭＳ 明朝" w:eastAsia="ＭＳ 明朝" w:hAnsi="ＭＳ 明朝" w:cs="ＭＳ 明朝"/>
          <w:sz w:val="20"/>
        </w:rPr>
      </w:pPr>
      <w:r>
        <w:rPr>
          <w:rFonts w:ascii="ＭＳ 明朝" w:eastAsia="ＭＳ 明朝" w:hAnsi="ＭＳ 明朝" w:cs="ＭＳ 明朝"/>
          <w:sz w:val="20"/>
        </w:rPr>
        <w:t xml:space="preserve">【注意事項】 </w:t>
      </w:r>
    </w:p>
    <w:p w:rsidR="00B2761F" w:rsidRDefault="00B2761F" w:rsidP="00B2761F">
      <w:pPr>
        <w:spacing w:after="14" w:line="271" w:lineRule="auto"/>
        <w:rPr>
          <w:rFonts w:ascii="ＭＳ 明朝" w:eastAsia="ＭＳ 明朝" w:hAnsi="ＭＳ 明朝" w:cs="ＭＳ 明朝"/>
          <w:sz w:val="20"/>
        </w:rPr>
      </w:pPr>
      <w:r>
        <w:rPr>
          <w:rFonts w:ascii="ＭＳ 明朝" w:eastAsia="ＭＳ 明朝" w:hAnsi="ＭＳ 明朝" w:cs="ＭＳ 明朝" w:hint="eastAsia"/>
          <w:sz w:val="20"/>
        </w:rPr>
        <w:t xml:space="preserve">　　①　所有資格者証の写しを添付すること。</w:t>
      </w:r>
    </w:p>
    <w:p w:rsidR="00B2761F" w:rsidRDefault="00B2761F" w:rsidP="00B2761F">
      <w:pPr>
        <w:spacing w:after="14" w:line="271" w:lineRule="auto"/>
      </w:pPr>
      <w:r>
        <w:rPr>
          <w:rFonts w:ascii="ＭＳ 明朝" w:eastAsia="ＭＳ 明朝" w:hAnsi="ＭＳ 明朝" w:cs="ＭＳ 明朝" w:hint="eastAsia"/>
          <w:sz w:val="20"/>
        </w:rPr>
        <w:t xml:space="preserve">　　②　入札参加者と直接的かつ恒常的な雇用関係にあることがわかるものを添付すること。</w:t>
      </w:r>
    </w:p>
    <w:sectPr w:rsidR="00B2761F" w:rsidSect="002207D9">
      <w:headerReference w:type="even" r:id="rId8"/>
      <w:headerReference w:type="default" r:id="rId9"/>
      <w:footerReference w:type="even" r:id="rId10"/>
      <w:footerReference w:type="default" r:id="rId11"/>
      <w:headerReference w:type="first" r:id="rId12"/>
      <w:footerReference w:type="first" r:id="rId13"/>
      <w:pgSz w:w="11904" w:h="16840" w:code="9"/>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8A" w:rsidRDefault="00275C8A" w:rsidP="00275C8A">
      <w:pPr>
        <w:spacing w:after="0" w:line="240" w:lineRule="auto"/>
      </w:pPr>
      <w:r>
        <w:separator/>
      </w:r>
    </w:p>
  </w:endnote>
  <w:endnote w:type="continuationSeparator" w:id="0">
    <w:p w:rsidR="00275C8A" w:rsidRDefault="00275C8A" w:rsidP="0027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8A" w:rsidRDefault="00275C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8A" w:rsidRDefault="00275C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8A" w:rsidRDefault="00275C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8A" w:rsidRDefault="00275C8A" w:rsidP="00275C8A">
      <w:pPr>
        <w:spacing w:after="0" w:line="240" w:lineRule="auto"/>
      </w:pPr>
      <w:r>
        <w:separator/>
      </w:r>
    </w:p>
  </w:footnote>
  <w:footnote w:type="continuationSeparator" w:id="0">
    <w:p w:rsidR="00275C8A" w:rsidRDefault="00275C8A" w:rsidP="0027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8A" w:rsidRDefault="00275C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8A" w:rsidRDefault="00275C8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8A" w:rsidRDefault="00275C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B3595"/>
    <w:multiLevelType w:val="hybridMultilevel"/>
    <w:tmpl w:val="9A320ADA"/>
    <w:lvl w:ilvl="0" w:tplc="B798D7F4">
      <w:start w:val="1"/>
      <w:numFmt w:val="decimalEnclosedCircle"/>
      <w:lvlText w:val="%1"/>
      <w:lvlJc w:val="left"/>
      <w:pPr>
        <w:ind w:left="2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3769C50">
      <w:start w:val="1"/>
      <w:numFmt w:val="lowerLetter"/>
      <w:lvlText w:val="%2"/>
      <w:lvlJc w:val="left"/>
      <w:pPr>
        <w:ind w:left="9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156FC98">
      <w:start w:val="1"/>
      <w:numFmt w:val="lowerRoman"/>
      <w:lvlText w:val="%3"/>
      <w:lvlJc w:val="left"/>
      <w:pPr>
        <w:ind w:left="16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6CCAC8A">
      <w:start w:val="1"/>
      <w:numFmt w:val="decimal"/>
      <w:lvlText w:val="%4"/>
      <w:lvlJc w:val="left"/>
      <w:pPr>
        <w:ind w:left="24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DDA367C">
      <w:start w:val="1"/>
      <w:numFmt w:val="lowerLetter"/>
      <w:lvlText w:val="%5"/>
      <w:lvlJc w:val="left"/>
      <w:pPr>
        <w:ind w:left="31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3C6B128">
      <w:start w:val="1"/>
      <w:numFmt w:val="lowerRoman"/>
      <w:lvlText w:val="%6"/>
      <w:lvlJc w:val="left"/>
      <w:pPr>
        <w:ind w:left="38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3EEB590">
      <w:start w:val="1"/>
      <w:numFmt w:val="decimal"/>
      <w:lvlText w:val="%7"/>
      <w:lvlJc w:val="left"/>
      <w:pPr>
        <w:ind w:left="45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054AA38">
      <w:start w:val="1"/>
      <w:numFmt w:val="lowerLetter"/>
      <w:lvlText w:val="%8"/>
      <w:lvlJc w:val="left"/>
      <w:pPr>
        <w:ind w:left="52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B3C5FCA">
      <w:start w:val="1"/>
      <w:numFmt w:val="lowerRoman"/>
      <w:lvlText w:val="%9"/>
      <w:lvlJc w:val="left"/>
      <w:pPr>
        <w:ind w:left="601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12"/>
    <w:rsid w:val="00195EC4"/>
    <w:rsid w:val="002207D9"/>
    <w:rsid w:val="00225AD4"/>
    <w:rsid w:val="00275C8A"/>
    <w:rsid w:val="002C5F53"/>
    <w:rsid w:val="002E0C8C"/>
    <w:rsid w:val="00366670"/>
    <w:rsid w:val="004A7592"/>
    <w:rsid w:val="005D70C5"/>
    <w:rsid w:val="00651139"/>
    <w:rsid w:val="00670764"/>
    <w:rsid w:val="00711BC7"/>
    <w:rsid w:val="007613CC"/>
    <w:rsid w:val="0079202C"/>
    <w:rsid w:val="007B0ECE"/>
    <w:rsid w:val="009C0FD7"/>
    <w:rsid w:val="00A40C5E"/>
    <w:rsid w:val="00B2761F"/>
    <w:rsid w:val="00B83193"/>
    <w:rsid w:val="00BC5174"/>
    <w:rsid w:val="00BC68F4"/>
    <w:rsid w:val="00C671C7"/>
    <w:rsid w:val="00CF779A"/>
    <w:rsid w:val="00D10EFC"/>
    <w:rsid w:val="00D1666A"/>
    <w:rsid w:val="00D626F0"/>
    <w:rsid w:val="00D63512"/>
    <w:rsid w:val="00E0217E"/>
    <w:rsid w:val="00F0258B"/>
    <w:rsid w:val="00F8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0"/>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626F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6F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75C8A"/>
    <w:pPr>
      <w:tabs>
        <w:tab w:val="center" w:pos="4252"/>
        <w:tab w:val="right" w:pos="8504"/>
      </w:tabs>
      <w:snapToGrid w:val="0"/>
    </w:pPr>
  </w:style>
  <w:style w:type="character" w:customStyle="1" w:styleId="a6">
    <w:name w:val="ヘッダー (文字)"/>
    <w:basedOn w:val="a0"/>
    <w:link w:val="a5"/>
    <w:uiPriority w:val="99"/>
    <w:rsid w:val="00275C8A"/>
    <w:rPr>
      <w:rFonts w:ascii="Calibri" w:eastAsia="Calibri" w:hAnsi="Calibri" w:cs="Calibri"/>
      <w:color w:val="000000"/>
      <w:sz w:val="22"/>
    </w:rPr>
  </w:style>
  <w:style w:type="paragraph" w:styleId="a7">
    <w:name w:val="footer"/>
    <w:basedOn w:val="a"/>
    <w:link w:val="a8"/>
    <w:uiPriority w:val="99"/>
    <w:unhideWhenUsed/>
    <w:rsid w:val="00275C8A"/>
    <w:pPr>
      <w:tabs>
        <w:tab w:val="center" w:pos="4252"/>
        <w:tab w:val="right" w:pos="8504"/>
      </w:tabs>
      <w:snapToGrid w:val="0"/>
    </w:pPr>
  </w:style>
  <w:style w:type="character" w:customStyle="1" w:styleId="a8">
    <w:name w:val="フッター (文字)"/>
    <w:basedOn w:val="a0"/>
    <w:link w:val="a7"/>
    <w:uiPriority w:val="99"/>
    <w:rsid w:val="00275C8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F196-86CB-4151-AD40-571303A3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61EE1E04</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2015-05-08T01:08:00Z</dcterms:created>
  <dcterms:modified xsi:type="dcterms:W3CDTF">2021-04-15T08:22:00Z</dcterms:modified>
</cp:coreProperties>
</file>