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6B" w:rsidRPr="00BE6F02" w:rsidRDefault="00D4256B" w:rsidP="00D4256B">
      <w:pPr>
        <w:spacing w:after="337"/>
        <w:ind w:left="0" w:firstLine="0"/>
        <w:rPr>
          <w:color w:val="FFFFFF" w:themeColor="background1"/>
          <w:sz w:val="18"/>
        </w:rPr>
      </w:pPr>
      <w:r w:rsidRPr="00BE6F02">
        <w:rPr>
          <w:color w:val="FFFFFF" w:themeColor="background1"/>
          <w:sz w:val="18"/>
        </w:rPr>
        <w:t xml:space="preserve">様式第1号 </w:t>
      </w:r>
    </w:p>
    <w:p w:rsidR="007D15BD" w:rsidRPr="00D4256B" w:rsidRDefault="00D4256B" w:rsidP="00D4256B">
      <w:pPr>
        <w:spacing w:after="337"/>
        <w:ind w:left="0" w:firstLineChars="800" w:firstLine="2880"/>
        <w:rPr>
          <w:sz w:val="36"/>
          <w:szCs w:val="36"/>
        </w:rPr>
      </w:pPr>
      <w:r w:rsidRPr="00D4256B">
        <w:rPr>
          <w:sz w:val="36"/>
          <w:szCs w:val="36"/>
        </w:rPr>
        <w:t xml:space="preserve">入札参加資格確認申請書 </w:t>
      </w:r>
    </w:p>
    <w:p w:rsidR="007D15BD" w:rsidRDefault="00D4256B">
      <w:pPr>
        <w:ind w:left="0" w:firstLine="0"/>
      </w:pPr>
      <w:r>
        <w:t xml:space="preserve"> </w:t>
      </w:r>
    </w:p>
    <w:p w:rsidR="007D15BD" w:rsidRDefault="00D4256B">
      <w:pPr>
        <w:ind w:right="-15"/>
        <w:jc w:val="right"/>
      </w:pPr>
      <w:r>
        <w:rPr>
          <w:rFonts w:hint="eastAsia"/>
        </w:rPr>
        <w:t xml:space="preserve">　</w:t>
      </w:r>
      <w:r>
        <w:t xml:space="preserve">  年 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 xml:space="preserve"> 日 </w:t>
      </w:r>
    </w:p>
    <w:p w:rsidR="007D15BD" w:rsidRDefault="00D4256B">
      <w:pPr>
        <w:ind w:left="0" w:firstLine="0"/>
      </w:pPr>
      <w:r>
        <w:t xml:space="preserve"> </w:t>
      </w:r>
    </w:p>
    <w:p w:rsidR="007D15BD" w:rsidRDefault="00D4256B" w:rsidP="00B703C4">
      <w:r>
        <w:t>（</w:t>
      </w:r>
      <w:r w:rsidR="007019A5">
        <w:rPr>
          <w:rFonts w:hint="eastAsia"/>
        </w:rPr>
        <w:t>宛</w:t>
      </w:r>
      <w:bookmarkStart w:id="0" w:name="_GoBack"/>
      <w:bookmarkEnd w:id="0"/>
      <w:r>
        <w:t>先）</w:t>
      </w:r>
      <w:r>
        <w:rPr>
          <w:rFonts w:hint="eastAsia"/>
        </w:rPr>
        <w:t>岳南排水路管理組合管理者</w:t>
      </w:r>
      <w:r w:rsidR="00B703C4">
        <w:rPr>
          <w:rFonts w:hint="eastAsia"/>
        </w:rPr>
        <w:t xml:space="preserve">　</w:t>
      </w:r>
      <w:r>
        <w:t>富士市長</w:t>
      </w:r>
    </w:p>
    <w:p w:rsidR="00B703C4" w:rsidRPr="00B703C4" w:rsidRDefault="00B703C4" w:rsidP="00B703C4"/>
    <w:p w:rsidR="007D15BD" w:rsidRDefault="00D4256B">
      <w:pPr>
        <w:ind w:left="0" w:firstLine="0"/>
      </w:pPr>
      <w:r>
        <w:t xml:space="preserve"> </w:t>
      </w:r>
      <w:r w:rsidR="00EA0D0B">
        <w:rPr>
          <w:rFonts w:hint="eastAsia"/>
        </w:rPr>
        <w:t xml:space="preserve">　　　　　　　　　　　　　　　　　　　　　 </w:t>
      </w:r>
      <w:r>
        <w:rPr>
          <w:rFonts w:hint="eastAsia"/>
        </w:rPr>
        <w:t xml:space="preserve">　</w:t>
      </w:r>
      <w:r w:rsidRPr="00FB7035">
        <w:rPr>
          <w:rFonts w:hint="eastAsia"/>
          <w:spacing w:val="840"/>
          <w:kern w:val="0"/>
          <w:fitText w:val="1260" w:id="890012416"/>
        </w:rPr>
        <w:t>住</w:t>
      </w:r>
      <w:r w:rsidRPr="00FB7035">
        <w:rPr>
          <w:rFonts w:hint="eastAsia"/>
          <w:kern w:val="0"/>
          <w:fitText w:val="1260" w:id="890012416"/>
        </w:rPr>
        <w:t>所</w:t>
      </w:r>
    </w:p>
    <w:p w:rsidR="00EA0D0B" w:rsidRDefault="00EA0D0B">
      <w:pPr>
        <w:ind w:left="0" w:firstLine="0"/>
      </w:pPr>
      <w:r>
        <w:rPr>
          <w:rFonts w:hint="eastAsia"/>
        </w:rPr>
        <w:t xml:space="preserve">　　　　　　　　　　　　　　　　　　　　　　　商号又は名称</w:t>
      </w:r>
    </w:p>
    <w:p w:rsidR="00EA0D0B" w:rsidRDefault="00EA0D0B">
      <w:pPr>
        <w:ind w:left="0" w:firstLine="0"/>
      </w:pPr>
      <w:r>
        <w:rPr>
          <w:rFonts w:hint="eastAsia"/>
        </w:rPr>
        <w:t xml:space="preserve">　　　　　　　　　　　　　　　　　　　　　　　</w:t>
      </w:r>
      <w:r w:rsidRPr="00FB7035">
        <w:rPr>
          <w:rFonts w:hint="eastAsia"/>
          <w:spacing w:val="52"/>
          <w:kern w:val="0"/>
          <w:fitText w:val="1260" w:id="890012417"/>
        </w:rPr>
        <w:t>代表者氏</w:t>
      </w:r>
      <w:r w:rsidRPr="00FB7035">
        <w:rPr>
          <w:rFonts w:hint="eastAsia"/>
          <w:spacing w:val="2"/>
          <w:kern w:val="0"/>
          <w:fitText w:val="1260" w:id="890012417"/>
        </w:rPr>
        <w:t>名</w:t>
      </w:r>
      <w:r w:rsidR="003151F9">
        <w:rPr>
          <w:rFonts w:hint="eastAsia"/>
        </w:rPr>
        <w:t xml:space="preserve">　　　　　　　　　　　　　　　</w:t>
      </w:r>
    </w:p>
    <w:p w:rsidR="00EA0D0B" w:rsidRDefault="00EA0D0B">
      <w:pPr>
        <w:ind w:left="0" w:firstLine="0"/>
      </w:pPr>
    </w:p>
    <w:p w:rsidR="007D15BD" w:rsidRDefault="00D4256B">
      <w:pPr>
        <w:ind w:left="188"/>
      </w:pPr>
      <w:r>
        <w:t xml:space="preserve">下記業務に係る制限付き一般競争入札に参加したく、申し込みます。 </w:t>
      </w:r>
    </w:p>
    <w:p w:rsidR="007D15BD" w:rsidRDefault="007D15BD">
      <w:pPr>
        <w:ind w:left="0" w:firstLine="178"/>
      </w:pPr>
    </w:p>
    <w:p w:rsidR="007D15BD" w:rsidRDefault="00D4256B">
      <w:pPr>
        <w:ind w:left="178" w:firstLine="0"/>
      </w:pPr>
      <w:r>
        <w:t xml:space="preserve"> </w:t>
      </w:r>
    </w:p>
    <w:p w:rsidR="007D15BD" w:rsidRDefault="00D4256B">
      <w:pPr>
        <w:spacing w:after="51"/>
        <w:ind w:left="3700" w:right="3514"/>
        <w:jc w:val="center"/>
      </w:pPr>
      <w:r>
        <w:t xml:space="preserve">記 </w:t>
      </w:r>
    </w:p>
    <w:p w:rsidR="007D15BD" w:rsidRDefault="00D4256B">
      <w:pPr>
        <w:numPr>
          <w:ilvl w:val="0"/>
          <w:numId w:val="1"/>
        </w:numPr>
        <w:ind w:hanging="315"/>
      </w:pPr>
      <w:r>
        <w:t xml:space="preserve">公告日 </w:t>
      </w:r>
    </w:p>
    <w:p w:rsidR="007D15BD" w:rsidRDefault="00E125FD" w:rsidP="00EE7146">
      <w:pPr>
        <w:ind w:left="0" w:firstLineChars="700" w:firstLine="1470"/>
      </w:pPr>
      <w:r>
        <w:rPr>
          <w:rFonts w:hint="eastAsia"/>
        </w:rPr>
        <w:t xml:space="preserve">　　</w:t>
      </w:r>
      <w:r w:rsidR="00D4256B">
        <w:t xml:space="preserve">年 </w:t>
      </w:r>
      <w:r w:rsidR="00EA0D0B">
        <w:rPr>
          <w:rFonts w:hint="eastAsia"/>
        </w:rPr>
        <w:t xml:space="preserve">　</w:t>
      </w:r>
      <w:r w:rsidR="00D4256B">
        <w:t xml:space="preserve">月 </w:t>
      </w:r>
      <w:r w:rsidR="00EA0D0B">
        <w:rPr>
          <w:rFonts w:hint="eastAsia"/>
        </w:rPr>
        <w:t xml:space="preserve">　</w:t>
      </w:r>
      <w:r w:rsidR="00D4256B">
        <w:t xml:space="preserve"> 日 </w:t>
      </w:r>
    </w:p>
    <w:p w:rsidR="007D15BD" w:rsidRDefault="00D4256B">
      <w:pPr>
        <w:ind w:left="1134" w:firstLine="0"/>
      </w:pPr>
      <w:r>
        <w:t xml:space="preserve"> </w:t>
      </w:r>
    </w:p>
    <w:p w:rsidR="007D15BD" w:rsidRDefault="00D4256B">
      <w:pPr>
        <w:numPr>
          <w:ilvl w:val="0"/>
          <w:numId w:val="1"/>
        </w:numPr>
        <w:ind w:hanging="315"/>
      </w:pPr>
      <w:r>
        <w:t xml:space="preserve">委託業務の名称 </w:t>
      </w:r>
    </w:p>
    <w:p w:rsidR="007D15BD" w:rsidRDefault="007D15BD" w:rsidP="004E6B1B">
      <w:pPr>
        <w:ind w:left="0" w:firstLine="0"/>
      </w:pPr>
    </w:p>
    <w:p w:rsidR="004E6B1B" w:rsidRDefault="004E6B1B" w:rsidP="004E6B1B">
      <w:pPr>
        <w:ind w:left="0" w:firstLine="0"/>
      </w:pPr>
    </w:p>
    <w:p w:rsidR="007D15BD" w:rsidRDefault="00D4256B">
      <w:pPr>
        <w:numPr>
          <w:ilvl w:val="0"/>
          <w:numId w:val="1"/>
        </w:numPr>
        <w:ind w:hanging="315"/>
      </w:pPr>
      <w:r>
        <w:t xml:space="preserve">履行場所 </w:t>
      </w:r>
    </w:p>
    <w:p w:rsidR="007D15BD" w:rsidRDefault="007D15BD" w:rsidP="004E6B1B">
      <w:pPr>
        <w:ind w:left="0" w:firstLine="0"/>
      </w:pPr>
    </w:p>
    <w:p w:rsidR="00FB7035" w:rsidRDefault="00D4256B">
      <w:pPr>
        <w:numPr>
          <w:ilvl w:val="0"/>
          <w:numId w:val="1"/>
        </w:numPr>
        <w:ind w:hanging="315"/>
      </w:pPr>
      <w:r>
        <w:t xml:space="preserve">入札参加資格確認申請書記載責任者 </w:t>
      </w:r>
    </w:p>
    <w:p w:rsidR="00FB7035" w:rsidRDefault="00FB7035" w:rsidP="00FB7035">
      <w:pPr>
        <w:ind w:left="1136" w:firstLineChars="50" w:firstLine="105"/>
      </w:pPr>
      <w:r w:rsidRPr="00FB7035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  </w:t>
      </w:r>
      <w:r w:rsidRPr="00FB7035">
        <w:rPr>
          <w:rFonts w:hint="eastAsia"/>
          <w:kern w:val="0"/>
        </w:rPr>
        <w:t>名</w:t>
      </w:r>
    </w:p>
    <w:p w:rsidR="00FB7035" w:rsidRDefault="00FB7035" w:rsidP="00FB7035">
      <w:pPr>
        <w:ind w:left="0" w:firstLine="0"/>
      </w:pPr>
      <w:r>
        <w:rPr>
          <w:rFonts w:hint="eastAsia"/>
        </w:rPr>
        <w:t xml:space="preserve">　　　　　　電話番号</w:t>
      </w:r>
    </w:p>
    <w:p w:rsidR="00FB7035" w:rsidRDefault="00FB7035" w:rsidP="00FB7035">
      <w:pPr>
        <w:ind w:left="0" w:firstLine="0"/>
      </w:pPr>
      <w:r>
        <w:rPr>
          <w:rFonts w:hint="eastAsia"/>
        </w:rPr>
        <w:t xml:space="preserve">　　　　　　</w:t>
      </w:r>
      <w:r>
        <w:rPr>
          <w:rFonts w:hint="eastAsia"/>
          <w:kern w:val="0"/>
        </w:rPr>
        <w:t>F</w:t>
      </w:r>
      <w:r>
        <w:rPr>
          <w:kern w:val="0"/>
        </w:rPr>
        <w:t xml:space="preserve">AX </w:t>
      </w:r>
      <w:r>
        <w:rPr>
          <w:rFonts w:hint="eastAsia"/>
          <w:kern w:val="0"/>
        </w:rPr>
        <w:t>番号</w:t>
      </w:r>
    </w:p>
    <w:p w:rsidR="00EA0D0B" w:rsidRPr="003E11E8" w:rsidRDefault="00EA0D0B">
      <w:pPr>
        <w:spacing w:after="0"/>
        <w:ind w:left="0" w:firstLine="0"/>
      </w:pPr>
    </w:p>
    <w:p w:rsidR="007D15BD" w:rsidRDefault="00D4256B">
      <w:pPr>
        <w:spacing w:after="0"/>
        <w:ind w:left="0" w:firstLine="0"/>
      </w:pPr>
      <w:r>
        <w:t xml:space="preserve"> </w:t>
      </w:r>
    </w:p>
    <w:sectPr w:rsidR="007D1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13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0C" w:rsidRDefault="004C3D0C" w:rsidP="004C3D0C">
      <w:pPr>
        <w:spacing w:after="0" w:line="240" w:lineRule="auto"/>
      </w:pPr>
      <w:r>
        <w:separator/>
      </w:r>
    </w:p>
  </w:endnote>
  <w:endnote w:type="continuationSeparator" w:id="0">
    <w:p w:rsidR="004C3D0C" w:rsidRDefault="004C3D0C" w:rsidP="004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0C" w:rsidRDefault="004C3D0C" w:rsidP="004C3D0C">
      <w:pPr>
        <w:spacing w:after="0" w:line="240" w:lineRule="auto"/>
      </w:pPr>
      <w:r>
        <w:separator/>
      </w:r>
    </w:p>
  </w:footnote>
  <w:footnote w:type="continuationSeparator" w:id="0">
    <w:p w:rsidR="004C3D0C" w:rsidRDefault="004C3D0C" w:rsidP="004C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C" w:rsidRDefault="004C3D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55"/>
    <w:multiLevelType w:val="hybridMultilevel"/>
    <w:tmpl w:val="73447F76"/>
    <w:lvl w:ilvl="0" w:tplc="74D47080">
      <w:start w:val="1"/>
      <w:numFmt w:val="decimal"/>
      <w:lvlText w:val="%1"/>
      <w:lvlJc w:val="left"/>
      <w:pPr>
        <w:ind w:left="1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1AA044">
      <w:start w:val="1"/>
      <w:numFmt w:val="decimalEnclosedCircle"/>
      <w:lvlText w:val="%2"/>
      <w:lvlJc w:val="left"/>
      <w:pPr>
        <w:ind w:left="1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81070">
      <w:start w:val="1"/>
      <w:numFmt w:val="lowerRoman"/>
      <w:lvlText w:val="%3"/>
      <w:lvlJc w:val="left"/>
      <w:pPr>
        <w:ind w:left="2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121278">
      <w:start w:val="1"/>
      <w:numFmt w:val="decimal"/>
      <w:lvlText w:val="%4"/>
      <w:lvlJc w:val="left"/>
      <w:pPr>
        <w:ind w:left="3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50E61E">
      <w:start w:val="1"/>
      <w:numFmt w:val="lowerLetter"/>
      <w:lvlText w:val="%5"/>
      <w:lvlJc w:val="left"/>
      <w:pPr>
        <w:ind w:left="3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426F72">
      <w:start w:val="1"/>
      <w:numFmt w:val="lowerRoman"/>
      <w:lvlText w:val="%6"/>
      <w:lvlJc w:val="left"/>
      <w:pPr>
        <w:ind w:left="4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031DA">
      <w:start w:val="1"/>
      <w:numFmt w:val="decimal"/>
      <w:lvlText w:val="%7"/>
      <w:lvlJc w:val="left"/>
      <w:pPr>
        <w:ind w:left="5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0299F4">
      <w:start w:val="1"/>
      <w:numFmt w:val="lowerLetter"/>
      <w:lvlText w:val="%8"/>
      <w:lvlJc w:val="left"/>
      <w:pPr>
        <w:ind w:left="6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F20B9A">
      <w:start w:val="1"/>
      <w:numFmt w:val="lowerRoman"/>
      <w:lvlText w:val="%9"/>
      <w:lvlJc w:val="left"/>
      <w:pPr>
        <w:ind w:left="6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D"/>
    <w:rsid w:val="002E583C"/>
    <w:rsid w:val="003151F9"/>
    <w:rsid w:val="003E11E8"/>
    <w:rsid w:val="004C3D0C"/>
    <w:rsid w:val="004E6B1B"/>
    <w:rsid w:val="007019A5"/>
    <w:rsid w:val="007D15BD"/>
    <w:rsid w:val="00864BAC"/>
    <w:rsid w:val="00B703C4"/>
    <w:rsid w:val="00BE6F02"/>
    <w:rsid w:val="00D4256B"/>
    <w:rsid w:val="00E125FD"/>
    <w:rsid w:val="00E4050D"/>
    <w:rsid w:val="00EA0D0B"/>
    <w:rsid w:val="00EE7146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59" w:lineRule="auto"/>
      <w:ind w:right="1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List Paragraph"/>
    <w:basedOn w:val="a"/>
    <w:uiPriority w:val="34"/>
    <w:qFormat/>
    <w:rsid w:val="00FB7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3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D0C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4C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D0C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3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D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B99F15E2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2015-05-08T00:43:00Z</dcterms:created>
  <dcterms:modified xsi:type="dcterms:W3CDTF">2021-04-15T08:18:00Z</dcterms:modified>
</cp:coreProperties>
</file>